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中法4＋4项目推荐名单</w:t>
      </w:r>
    </w:p>
    <w:tbl>
      <w:tblPr>
        <w:tblStyle w:val="6"/>
        <w:tblW w:w="14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32"/>
        <w:gridCol w:w="803"/>
        <w:gridCol w:w="2023"/>
        <w:gridCol w:w="1524"/>
        <w:gridCol w:w="1311"/>
        <w:gridCol w:w="1292"/>
        <w:gridCol w:w="1233"/>
        <w:gridCol w:w="1446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专业排名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专业总人数</w:t>
            </w: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高考成绩</w:t>
            </w: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高数成绩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(上、下)</w:t>
            </w: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大学物理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成绩</w:t>
            </w: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英语成绩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上、下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备注（特长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获奖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学院/校区联系人：               电话：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                                                      学院/校区 负责人签字：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                                                           （学院/校区盖章）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专业排名请根据主干课程成绩排名。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本</w:t>
      </w:r>
      <w:r>
        <w:rPr>
          <w:rFonts w:hint="eastAsia" w:ascii="黑体" w:hAnsi="黑体" w:eastAsia="黑体" w:cs="黑体"/>
          <w:sz w:val="24"/>
          <w:szCs w:val="24"/>
        </w:rPr>
        <w:t>表由学院统一填写并加盖公章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本表</w:t>
      </w:r>
      <w:r>
        <w:rPr>
          <w:rFonts w:hint="eastAsia" w:ascii="黑体" w:hAnsi="黑体" w:eastAsia="黑体" w:cs="黑体"/>
          <w:sz w:val="24"/>
          <w:szCs w:val="24"/>
        </w:rPr>
        <w:t>电子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版请发送</w:t>
      </w:r>
      <w:r>
        <w:rPr>
          <w:rFonts w:hint="eastAsia" w:ascii="黑体" w:hAnsi="黑体" w:eastAsia="黑体" w:cs="黑体"/>
          <w:sz w:val="24"/>
          <w:szCs w:val="24"/>
        </w:rPr>
        <w:t>至：wangyaxi@swjtu.edu.cn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1854436">
    <w:nsid w:val="55F0F3E4"/>
    <w:multiLevelType w:val="singleLevel"/>
    <w:tmpl w:val="55F0F3E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418544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401C4"/>
    <w:rsid w:val="00267BD7"/>
    <w:rsid w:val="00457635"/>
    <w:rsid w:val="00632C43"/>
    <w:rsid w:val="00636C5C"/>
    <w:rsid w:val="006972C0"/>
    <w:rsid w:val="007F482F"/>
    <w:rsid w:val="00A34F67"/>
    <w:rsid w:val="00B552A3"/>
    <w:rsid w:val="00CC7A98"/>
    <w:rsid w:val="00E06A2B"/>
    <w:rsid w:val="00E7079C"/>
    <w:rsid w:val="04066FA8"/>
    <w:rsid w:val="1D297C66"/>
    <w:rsid w:val="2009229D"/>
    <w:rsid w:val="217911FA"/>
    <w:rsid w:val="2BE406C1"/>
    <w:rsid w:val="37F93E62"/>
    <w:rsid w:val="57B60C18"/>
    <w:rsid w:val="631C37FC"/>
    <w:rsid w:val="6BBA2ACB"/>
    <w:rsid w:val="711E28A2"/>
    <w:rsid w:val="71E352D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ormal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fad</Company>
  <Pages>1</Pages>
  <Words>71</Words>
  <Characters>405</Characters>
  <Lines>3</Lines>
  <Paragraphs>1</Paragraphs>
  <ScaleCrop>false</ScaleCrop>
  <LinksUpToDate>false</LinksUpToDate>
  <CharactersWithSpaces>475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2008-10-13T17:52:00Z</dcterms:created>
  <dc:creator>squirrel</dc:creator>
  <cp:lastModifiedBy>Administrator</cp:lastModifiedBy>
  <dcterms:modified xsi:type="dcterms:W3CDTF">2015-09-14T02:58:10Z</dcterms:modified>
  <dc:title>中法4＋4项目推荐名单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